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AA" w:rsidRPr="00D63DAA" w:rsidRDefault="00B46553" w:rsidP="00D63DA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44053">
        <w:rPr>
          <w:rFonts w:ascii="Times New Roman" w:hAnsi="Times New Roman" w:cs="Times New Roman"/>
          <w:b/>
          <w:sz w:val="28"/>
        </w:rPr>
        <w:t>ŽÁDOST O REZIDENČNÍ POBYT V LIPSKU ŘÍJEN 2021</w:t>
      </w:r>
      <w:r w:rsidR="00D63DAA" w:rsidRPr="00172158">
        <w:rPr>
          <w:rFonts w:ascii="Times New Roman" w:hAnsi="Times New Roman" w:cs="Times New Roman"/>
          <w:b/>
        </w:rPr>
        <w:br/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658"/>
        <w:gridCol w:w="1632"/>
      </w:tblGrid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AUTOR/KA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D63DAA" w:rsidRPr="00E16986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D63DAA" w:rsidRPr="008A15A7" w:rsidTr="00444053">
        <w:trPr>
          <w:jc w:val="center"/>
        </w:trPr>
        <w:tc>
          <w:tcPr>
            <w:tcW w:w="6658" w:type="dxa"/>
          </w:tcPr>
          <w:p w:rsidR="00D63DAA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MZK nebo Českého literárního centra: </w:t>
            </w:r>
          </w:p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ano - ne </w:t>
            </w:r>
          </w:p>
        </w:tc>
        <w:tc>
          <w:tcPr>
            <w:tcW w:w="1632" w:type="dxa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Rok pobytu:</w:t>
            </w:r>
          </w:p>
        </w:tc>
      </w:tr>
      <w:tr w:rsidR="00D63DAA" w:rsidRPr="002E568C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D63DAA" w:rsidRPr="003C7CD1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00 slov):</w:t>
            </w:r>
          </w:p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D63DAA" w:rsidRPr="008A15A7" w:rsidTr="00444053">
        <w:trPr>
          <w:jc w:val="center"/>
        </w:trPr>
        <w:tc>
          <w:tcPr>
            <w:tcW w:w="8290" w:type="dxa"/>
            <w:gridSpan w:val="2"/>
          </w:tcPr>
          <w:p w:rsidR="00D63DAA" w:rsidRPr="008A15A7" w:rsidRDefault="00D63DAA" w:rsidP="006B0F3C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:rsidR="00D63DAA" w:rsidRPr="008A15A7" w:rsidRDefault="00D63DAA" w:rsidP="00D63DA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:rsidR="00D63DAA" w:rsidRPr="008A15A7" w:rsidRDefault="00D63DAA" w:rsidP="00D63DAA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:rsidR="00D63DAA" w:rsidRPr="00EA2FA9" w:rsidRDefault="00D63DAA" w:rsidP="00444053">
      <w:pPr>
        <w:ind w:firstLine="708"/>
        <w:rPr>
          <w:rFonts w:ascii="Times New Roman" w:hAnsi="Times New Roman" w:cs="Times New Roman"/>
          <w:b/>
        </w:rPr>
      </w:pPr>
      <w:r w:rsidRPr="00620BBB">
        <w:rPr>
          <w:rFonts w:ascii="Calibri" w:eastAsia="Calibri" w:hAnsi="Calibri" w:cs="Times New Roman"/>
          <w:i/>
          <w:sz w:val="18"/>
          <w:szCs w:val="18"/>
        </w:rPr>
        <w:t>*Nepovinn</w:t>
      </w:r>
      <w:r>
        <w:rPr>
          <w:rFonts w:ascii="Calibri" w:eastAsia="Calibri" w:hAnsi="Calibri" w:cs="Times New Roman"/>
          <w:i/>
          <w:sz w:val="18"/>
          <w:szCs w:val="18"/>
        </w:rPr>
        <w:t>ý</w:t>
      </w:r>
      <w:r w:rsidRPr="00620BBB">
        <w:rPr>
          <w:rFonts w:ascii="Calibri" w:eastAsia="Calibri" w:hAnsi="Calibri" w:cs="Times New Roman"/>
          <w:i/>
          <w:sz w:val="18"/>
          <w:szCs w:val="18"/>
        </w:rPr>
        <w:t xml:space="preserve"> údaj.</w:t>
      </w:r>
      <w:r w:rsidRPr="00620BBB">
        <w:rPr>
          <w:rFonts w:ascii="Calibri" w:eastAsia="Calibri" w:hAnsi="Calibri" w:cs="Times New Roman"/>
          <w:sz w:val="18"/>
          <w:szCs w:val="18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</w:rPr>
        <w:t>Žadatel je povinen t</w:t>
      </w:r>
      <w:r>
        <w:rPr>
          <w:rFonts w:ascii="Calibri" w:eastAsia="Calibri" w:hAnsi="Calibri" w:cs="Times New Roman"/>
          <w:i/>
          <w:sz w:val="18"/>
          <w:szCs w:val="18"/>
        </w:rPr>
        <w:t>ento</w:t>
      </w:r>
      <w:r w:rsidRPr="00620BBB">
        <w:rPr>
          <w:rFonts w:ascii="Calibri" w:eastAsia="Calibri" w:hAnsi="Calibri" w:cs="Times New Roman"/>
          <w:i/>
          <w:sz w:val="18"/>
          <w:szCs w:val="18"/>
        </w:rPr>
        <w:t xml:space="preserve"> údaj</w:t>
      </w:r>
      <w:r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620BBB">
        <w:rPr>
          <w:rFonts w:ascii="Calibri" w:eastAsia="Calibri" w:hAnsi="Calibri" w:cs="Times New Roman"/>
          <w:i/>
          <w:sz w:val="18"/>
          <w:szCs w:val="18"/>
        </w:rPr>
        <w:t>doplnit při případném uzavření autorské smlouvy.</w:t>
      </w:r>
    </w:p>
    <w:p w:rsidR="00D63DAA" w:rsidRPr="00694026" w:rsidRDefault="00D63DAA" w:rsidP="00D63DAA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</w:rPr>
        <w:t>Úspěšný žadatel obdrží stipendium ve výši 1</w:t>
      </w:r>
      <w:r w:rsidR="00B465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 EUR</w:t>
      </w:r>
      <w:r w:rsidRPr="00694026">
        <w:rPr>
          <w:rFonts w:ascii="Times New Roman" w:hAnsi="Times New Roman" w:cs="Times New Roman"/>
        </w:rPr>
        <w:t xml:space="preserve">, příspěvek na dopravu z ČR do místa a zpět dle skutečně vynaložených nákladů, maximálně však do výše 100 EUR a ubytování v Lipsku v termínu od </w:t>
      </w:r>
      <w:r w:rsidR="00BC6663">
        <w:rPr>
          <w:rFonts w:ascii="Times New Roman" w:hAnsi="Times New Roman" w:cs="Times New Roman"/>
          <w:b/>
        </w:rPr>
        <w:t>1. 10. do 31. 10</w:t>
      </w:r>
      <w:r w:rsidRPr="00694026">
        <w:rPr>
          <w:rFonts w:ascii="Times New Roman" w:hAnsi="Times New Roman" w:cs="Times New Roman"/>
          <w:b/>
        </w:rPr>
        <w:t>. 2021.</w:t>
      </w:r>
    </w:p>
    <w:p w:rsidR="00D63DAA" w:rsidRPr="00E432AD" w:rsidRDefault="00D63DAA" w:rsidP="00D63DAA">
      <w:pPr>
        <w:rPr>
          <w:rFonts w:ascii="Times New Roman" w:hAnsi="Times New Roman" w:cs="Times New Roman"/>
        </w:rPr>
      </w:pPr>
      <w:r w:rsidRPr="0031607E">
        <w:rPr>
          <w:rFonts w:ascii="Times New Roman" w:hAnsi="Times New Roman" w:cs="Times New Roman"/>
        </w:rPr>
        <w:t>Autor během rezidence napíše krátký text in</w:t>
      </w:r>
      <w:r>
        <w:rPr>
          <w:rFonts w:ascii="Times New Roman" w:hAnsi="Times New Roman" w:cs="Times New Roman"/>
        </w:rPr>
        <w:t xml:space="preserve">spirovaný pobytem na rezidenci </w:t>
      </w:r>
      <w:r w:rsidRPr="0031607E">
        <w:rPr>
          <w:rFonts w:ascii="Times New Roman" w:hAnsi="Times New Roman" w:cs="Times New Roman"/>
        </w:rPr>
        <w:t>pro účely využití v rámci webových stránek a sociálních sítí MZK</w:t>
      </w:r>
      <w:r w:rsidR="00B46553">
        <w:rPr>
          <w:rFonts w:ascii="Times New Roman" w:hAnsi="Times New Roman" w:cs="Times New Roman"/>
        </w:rPr>
        <w:t xml:space="preserve">, text doplní také fotografiemi z místa pobytu. </w:t>
      </w:r>
      <w:r>
        <w:rPr>
          <w:rFonts w:ascii="Times New Roman" w:hAnsi="Times New Roman" w:cs="Times New Roman"/>
        </w:rPr>
        <w:t>V</w:t>
      </w:r>
      <w:r w:rsidRPr="0031607E">
        <w:rPr>
          <w:rFonts w:ascii="Times New Roman" w:hAnsi="Times New Roman" w:cs="Times New Roman"/>
        </w:rPr>
        <w:t xml:space="preserve"> souvislosti s</w:t>
      </w:r>
      <w:r>
        <w:rPr>
          <w:rFonts w:ascii="Times New Roman" w:hAnsi="Times New Roman" w:cs="Times New Roman"/>
        </w:rPr>
        <w:t xml:space="preserve"> rezidenčním </w:t>
      </w:r>
      <w:r w:rsidRPr="0031607E">
        <w:rPr>
          <w:rFonts w:ascii="Times New Roman" w:hAnsi="Times New Roman" w:cs="Times New Roman"/>
        </w:rPr>
        <w:t xml:space="preserve">pobytem </w:t>
      </w:r>
      <w:r>
        <w:rPr>
          <w:rFonts w:ascii="Times New Roman" w:hAnsi="Times New Roman" w:cs="Times New Roman"/>
        </w:rPr>
        <w:t xml:space="preserve">autor </w:t>
      </w:r>
      <w:r w:rsidRPr="0031607E">
        <w:rPr>
          <w:rFonts w:ascii="Times New Roman" w:hAnsi="Times New Roman" w:cs="Times New Roman"/>
        </w:rPr>
        <w:t>souhlasí s mediáln</w:t>
      </w:r>
      <w:r>
        <w:rPr>
          <w:rFonts w:ascii="Times New Roman" w:hAnsi="Times New Roman" w:cs="Times New Roman"/>
        </w:rPr>
        <w:t>í prezentací pro lipská/saská mé</w:t>
      </w:r>
      <w:r w:rsidRPr="0031607E">
        <w:rPr>
          <w:rFonts w:ascii="Times New Roman" w:hAnsi="Times New Roman" w:cs="Times New Roman"/>
        </w:rPr>
        <w:t>dia.</w:t>
      </w:r>
    </w:p>
    <w:p w:rsidR="00D63DAA" w:rsidRPr="0087367F" w:rsidRDefault="00D63DAA" w:rsidP="00D63DAA">
      <w:pPr>
        <w:spacing w:line="256" w:lineRule="auto"/>
        <w:rPr>
          <w:rFonts w:ascii="Times New Roman" w:hAnsi="Times New Roman" w:cs="Times New Roman"/>
        </w:rPr>
      </w:pPr>
      <w:r w:rsidRPr="0087367F">
        <w:rPr>
          <w:rFonts w:ascii="Times New Roman" w:hAnsi="Times New Roman" w:cs="Times New Roman"/>
        </w:rPr>
        <w:t xml:space="preserve">Podáním žádosti nevzniká žadateli nárok na podporu dle této žádosti, </w:t>
      </w:r>
      <w:r>
        <w:rPr>
          <w:rFonts w:ascii="Times New Roman" w:hAnsi="Times New Roman" w:cs="Times New Roman"/>
        </w:rPr>
        <w:t>MZK</w:t>
      </w:r>
      <w:r w:rsidRPr="0087367F">
        <w:rPr>
          <w:rFonts w:ascii="Times New Roman" w:hAnsi="Times New Roman" w:cs="Times New Roman"/>
        </w:rPr>
        <w:t xml:space="preserve"> si vyhrazuje právo žádosti posoudit a rozhodnout, které žádosti bude akceptovat a které nikoli. </w:t>
      </w:r>
      <w:r>
        <w:rPr>
          <w:rFonts w:ascii="Times New Roman" w:hAnsi="Times New Roman" w:cs="Times New Roman"/>
        </w:rPr>
        <w:t xml:space="preserve">MZK sdělí žadateli, jehož </w:t>
      </w:r>
      <w:r w:rsidRPr="0087367F">
        <w:rPr>
          <w:rFonts w:ascii="Times New Roman" w:hAnsi="Times New Roman" w:cs="Times New Roman"/>
        </w:rPr>
        <w:t xml:space="preserve">žádosti akceptuje, tuto akceptaci písemně (e-mailem). </w:t>
      </w:r>
    </w:p>
    <w:p w:rsidR="00D63DAA" w:rsidRDefault="00D63DAA" w:rsidP="00D63DAA">
      <w:pPr>
        <w:rPr>
          <w:rFonts w:ascii="Times New Roman" w:hAnsi="Times New Roman" w:cs="Times New Roman"/>
        </w:rPr>
      </w:pPr>
      <w:r w:rsidRPr="0087367F">
        <w:rPr>
          <w:rFonts w:ascii="Times New Roman" w:hAnsi="Times New Roman" w:cs="Times New Roman"/>
        </w:rPr>
        <w:t>Moravsk</w:t>
      </w:r>
      <w:r w:rsidR="00B46553">
        <w:rPr>
          <w:rFonts w:ascii="Times New Roman" w:hAnsi="Times New Roman" w:cs="Times New Roman"/>
        </w:rPr>
        <w:t>á</w:t>
      </w:r>
      <w:r w:rsidRPr="0087367F">
        <w:rPr>
          <w:rFonts w:ascii="Times New Roman" w:hAnsi="Times New Roman" w:cs="Times New Roman"/>
        </w:rPr>
        <w:t xml:space="preserve"> zemská knihovna v Brně si vyhrazuje právo z objektivních důvodů jednostranně upravit podmínky poskytování podpory v průběhu jejího čerpání. Vztahy vzniklé v souvislosti se stipendii a rezidenčními pobyty vyhlašovanými </w:t>
      </w:r>
      <w:r>
        <w:rPr>
          <w:rFonts w:ascii="Times New Roman" w:hAnsi="Times New Roman" w:cs="Times New Roman"/>
        </w:rPr>
        <w:t>Moravskou zemskou knihovnou</w:t>
      </w:r>
      <w:r w:rsidRPr="0087367F">
        <w:rPr>
          <w:rFonts w:ascii="Times New Roman" w:hAnsi="Times New Roman" w:cs="Times New Roman"/>
        </w:rPr>
        <w:t xml:space="preserve"> se řídí českým právním řádem</w:t>
      </w:r>
      <w:r w:rsidRPr="00AC1202">
        <w:rPr>
          <w:rFonts w:ascii="Times New Roman" w:hAnsi="Times New Roman" w:cs="Times New Roman"/>
        </w:rPr>
        <w:t xml:space="preserve"> a příslušným soudem je Městský soud v Brně.</w:t>
      </w:r>
      <w:r>
        <w:rPr>
          <w:rFonts w:ascii="Times New Roman" w:hAnsi="Times New Roman" w:cs="Times New Roman"/>
        </w:rPr>
        <w:t xml:space="preserve"> </w:t>
      </w:r>
    </w:p>
    <w:p w:rsidR="00D63DAA" w:rsidRPr="008430D0" w:rsidRDefault="00D63DAA" w:rsidP="00D63DAA">
      <w:pPr>
        <w:spacing w:line="25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Zasláním vyplněného formuláře </w:t>
      </w:r>
      <w:r w:rsidRPr="009C43E4">
        <w:rPr>
          <w:rFonts w:ascii="Times New Roman" w:eastAsia="Calibri" w:hAnsi="Times New Roman" w:cs="Times New Roman"/>
        </w:rPr>
        <w:t xml:space="preserve">udělíte svůj souhlas k tomu, aby </w:t>
      </w:r>
      <w:r>
        <w:rPr>
          <w:rFonts w:ascii="Times New Roman" w:eastAsia="Calibri" w:hAnsi="Times New Roman" w:cs="Times New Roman"/>
        </w:rPr>
        <w:t>MZK</w:t>
      </w:r>
      <w:r w:rsidRPr="009C43E4">
        <w:rPr>
          <w:rFonts w:ascii="Times New Roman" w:eastAsia="Calibri" w:hAnsi="Times New Roman" w:cs="Times New Roman"/>
        </w:rPr>
        <w:t xml:space="preserve"> nadále zpracovával</w:t>
      </w:r>
      <w:r>
        <w:rPr>
          <w:rFonts w:ascii="Times New Roman" w:eastAsia="Calibri" w:hAnsi="Times New Roman" w:cs="Times New Roman"/>
        </w:rPr>
        <w:t>o</w:t>
      </w:r>
      <w:r w:rsidRPr="009C43E4">
        <w:rPr>
          <w:rFonts w:ascii="Times New Roman" w:eastAsia="Calibri" w:hAnsi="Times New Roman" w:cs="Times New Roman"/>
        </w:rPr>
        <w:t xml:space="preserve"> a uchovával</w:t>
      </w:r>
      <w:r>
        <w:rPr>
          <w:rFonts w:ascii="Times New Roman" w:eastAsia="Calibri" w:hAnsi="Times New Roman" w:cs="Times New Roman"/>
        </w:rPr>
        <w:t>o</w:t>
      </w:r>
      <w:r w:rsidRPr="009C43E4">
        <w:rPr>
          <w:rFonts w:ascii="Times New Roman" w:eastAsia="Calibri" w:hAnsi="Times New Roman" w:cs="Times New Roman"/>
        </w:rPr>
        <w:t xml:space="preserve"> poskytnutá data minimálně 1 rok. Zpracování proběhne v souladu s nařízením EU 2016/679, žádné údaje nebudou poskytnuty třetím stranám a </w:t>
      </w:r>
      <w:r w:rsidRPr="00110D04">
        <w:rPr>
          <w:rFonts w:ascii="Times New Roman" w:eastAsia="Calibri" w:hAnsi="Times New Roman" w:cs="Times New Roman"/>
        </w:rPr>
        <w:t xml:space="preserve">nebudou </w:t>
      </w:r>
      <w:r w:rsidRPr="009C43E4">
        <w:rPr>
          <w:rFonts w:ascii="Times New Roman" w:eastAsia="Calibri" w:hAnsi="Times New Roman" w:cs="Times New Roman"/>
        </w:rPr>
        <w:t xml:space="preserve">ani předmětem automatického rozhodování/profilování. Platnost </w:t>
      </w:r>
      <w:r>
        <w:rPr>
          <w:rFonts w:ascii="Times New Roman" w:eastAsia="Calibri" w:hAnsi="Times New Roman" w:cs="Times New Roman"/>
        </w:rPr>
        <w:t>V</w:t>
      </w:r>
      <w:r w:rsidRPr="009C43E4">
        <w:rPr>
          <w:rFonts w:ascii="Times New Roman" w:eastAsia="Calibri" w:hAnsi="Times New Roman" w:cs="Times New Roman"/>
        </w:rPr>
        <w:t xml:space="preserve">ašeho souhlasu udělujete na dobu neurčitou, můžete ho však kdykoliv odvolat na adrese </w:t>
      </w:r>
      <w:r w:rsidRPr="008430D0">
        <w:rPr>
          <w:rFonts w:ascii="Times New Roman" w:eastAsia="Calibri" w:hAnsi="Times New Roman" w:cs="Times New Roman"/>
          <w:b/>
        </w:rPr>
        <w:t>Klara.Pribylova@mzk.cz.</w:t>
      </w:r>
    </w:p>
    <w:p w:rsidR="00D63DAA" w:rsidRPr="008430D0" w:rsidRDefault="00D63DAA" w:rsidP="00D63DAA">
      <w:pPr>
        <w:spacing w:line="256" w:lineRule="auto"/>
        <w:rPr>
          <w:rFonts w:ascii="Times New Roman" w:eastAsia="Calibri" w:hAnsi="Times New Roman" w:cs="Times New Roman"/>
        </w:rPr>
      </w:pPr>
    </w:p>
    <w:p w:rsidR="001B5251" w:rsidRPr="003A22E0" w:rsidRDefault="00D63DAA" w:rsidP="00444053">
      <w:r w:rsidRPr="008A15A7">
        <w:rPr>
          <w:rFonts w:ascii="Times New Roman" w:hAnsi="Times New Roman" w:cs="Times New Roman"/>
        </w:rPr>
        <w:t xml:space="preserve">Vyplněný formulář prosím zašlete na adresu </w:t>
      </w:r>
      <w:r>
        <w:rPr>
          <w:rFonts w:ascii="Times New Roman" w:eastAsia="Calibri" w:hAnsi="Times New Roman" w:cs="Times New Roman"/>
          <w:b/>
        </w:rPr>
        <w:t>Silvie.</w:t>
      </w:r>
      <w:proofErr w:type="spellStart"/>
      <w:r>
        <w:rPr>
          <w:rFonts w:ascii="Times New Roman" w:eastAsia="Calibri" w:hAnsi="Times New Roman" w:cs="Times New Roman"/>
          <w:b/>
        </w:rPr>
        <w:t>H</w:t>
      </w:r>
      <w:r w:rsidRPr="008430D0">
        <w:rPr>
          <w:rFonts w:ascii="Times New Roman" w:eastAsia="Calibri" w:hAnsi="Times New Roman" w:cs="Times New Roman"/>
          <w:b/>
        </w:rPr>
        <w:t>rdlickova</w:t>
      </w:r>
      <w:proofErr w:type="spellEnd"/>
      <w:r w:rsidRPr="008430D0">
        <w:rPr>
          <w:rFonts w:ascii="Times New Roman" w:eastAsia="Calibri" w:hAnsi="Times New Roman" w:cs="Times New Roman"/>
          <w:b/>
        </w:rPr>
        <w:t>@.mzk.cz</w:t>
      </w:r>
      <w: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>Rezidence Lipsko</w:t>
      </w:r>
      <w:r w:rsidR="00B46553">
        <w:rPr>
          <w:rFonts w:ascii="Times New Roman" w:hAnsi="Times New Roman" w:cs="Times New Roman"/>
        </w:rPr>
        <w:t xml:space="preserve">: </w:t>
      </w:r>
      <w:r w:rsidR="00B46553" w:rsidRPr="00444053">
        <w:rPr>
          <w:rFonts w:ascii="Times New Roman" w:hAnsi="Times New Roman" w:cs="Times New Roman"/>
          <w:i/>
        </w:rPr>
        <w:t>jméno</w:t>
      </w:r>
      <w:r>
        <w:rPr>
          <w:rFonts w:ascii="Times New Roman" w:hAnsi="Times New Roman" w:cs="Times New Roman"/>
        </w:rPr>
        <w:t>“</w:t>
      </w:r>
    </w:p>
    <w:sectPr w:rsidR="001B5251" w:rsidRPr="003A22E0" w:rsidSect="0071225B">
      <w:headerReference w:type="default" r:id="rId8"/>
      <w:footerReference w:type="default" r:id="rId9"/>
      <w:pgSz w:w="11906" w:h="16838" w:code="9"/>
      <w:pgMar w:top="2835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23" w:rsidRDefault="00F90B23" w:rsidP="009B52B9">
      <w:pPr>
        <w:spacing w:after="0" w:line="240" w:lineRule="auto"/>
      </w:pPr>
      <w:r>
        <w:separator/>
      </w:r>
    </w:p>
  </w:endnote>
  <w:endnote w:type="continuationSeparator" w:id="0">
    <w:p w:rsidR="00F90B23" w:rsidRDefault="00F90B23" w:rsidP="009B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9" w:rsidRDefault="00180B0A" w:rsidP="00125B80">
    <w:pPr>
      <w:pStyle w:val="Zpat"/>
    </w:pPr>
    <w:r>
      <w:rPr>
        <w:noProof/>
        <w:lang w:eastAsia="cs-CZ"/>
      </w:rPr>
      <w:drawing>
        <wp:inline distT="0" distB="0" distL="0" distR="0">
          <wp:extent cx="6120396" cy="252985"/>
          <wp:effectExtent l="0" t="0" r="0" b="0"/>
          <wp:docPr id="48" name="Obráze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zapati_web_CZ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25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23" w:rsidRDefault="00F90B23" w:rsidP="009B52B9">
      <w:pPr>
        <w:spacing w:after="0" w:line="240" w:lineRule="auto"/>
      </w:pPr>
      <w:r>
        <w:separator/>
      </w:r>
    </w:p>
  </w:footnote>
  <w:footnote w:type="continuationSeparator" w:id="0">
    <w:p w:rsidR="00F90B23" w:rsidRDefault="00F90B23" w:rsidP="009B5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2B9" w:rsidRDefault="00180B0A" w:rsidP="009B52B9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6120396" cy="539497"/>
          <wp:effectExtent l="0" t="0" r="0" b="0"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logo_zahlavi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96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AA"/>
    <w:rsid w:val="00110D04"/>
    <w:rsid w:val="00125B80"/>
    <w:rsid w:val="00180B0A"/>
    <w:rsid w:val="001B5251"/>
    <w:rsid w:val="00253D5D"/>
    <w:rsid w:val="00313171"/>
    <w:rsid w:val="003A22E0"/>
    <w:rsid w:val="00444053"/>
    <w:rsid w:val="005779C6"/>
    <w:rsid w:val="005B23C9"/>
    <w:rsid w:val="005B3046"/>
    <w:rsid w:val="00681A7B"/>
    <w:rsid w:val="00694026"/>
    <w:rsid w:val="006B47E1"/>
    <w:rsid w:val="0071225B"/>
    <w:rsid w:val="007A2641"/>
    <w:rsid w:val="008C4B91"/>
    <w:rsid w:val="00980111"/>
    <w:rsid w:val="009B52B9"/>
    <w:rsid w:val="009F7642"/>
    <w:rsid w:val="00A14A39"/>
    <w:rsid w:val="00B46553"/>
    <w:rsid w:val="00BC6663"/>
    <w:rsid w:val="00C514A9"/>
    <w:rsid w:val="00D63DAA"/>
    <w:rsid w:val="00D91B85"/>
    <w:rsid w:val="00F9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DB7FCC-44CB-4E9E-9607-033B2846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2B9"/>
  </w:style>
  <w:style w:type="paragraph" w:styleId="Zpat">
    <w:name w:val="footer"/>
    <w:basedOn w:val="Normln"/>
    <w:link w:val="ZpatChar"/>
    <w:uiPriority w:val="99"/>
    <w:unhideWhenUsed/>
    <w:rsid w:val="009B5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2B9"/>
  </w:style>
  <w:style w:type="table" w:styleId="Mkatabulky">
    <w:name w:val="Table Grid"/>
    <w:basedOn w:val="Normlntabulka"/>
    <w:uiPriority w:val="59"/>
    <w:rsid w:val="00D63DAA"/>
    <w:pPr>
      <w:spacing w:after="0" w:line="240" w:lineRule="auto"/>
    </w:pPr>
    <w:rPr>
      <w:rFonts w:eastAsiaTheme="minorEastAsia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3DA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K\Desktop\Lipsko_21\LIPSKO_21_grafika\Hlavickovy_papir_LEIPZIG\Leipzig_2021_hlavickovy_papir_CZ_300dpi_png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B8E56-CFB9-4381-9995-814AC7E1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Leipzig_2021_hlavickovy_papir_CZ_300dpi_png</Template>
  <TotalTime>0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</dc:creator>
  <cp:keywords/>
  <dc:description/>
  <cp:lastModifiedBy>CLC3</cp:lastModifiedBy>
  <cp:revision>2</cp:revision>
  <dcterms:created xsi:type="dcterms:W3CDTF">2021-06-22T08:10:00Z</dcterms:created>
  <dcterms:modified xsi:type="dcterms:W3CDTF">2021-06-22T08:10:00Z</dcterms:modified>
</cp:coreProperties>
</file>